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27" w:rsidRPr="00DD3D2F" w:rsidRDefault="00EF5327" w:rsidP="00EF532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D3D2F">
        <w:rPr>
          <w:b/>
          <w:sz w:val="24"/>
          <w:szCs w:val="24"/>
        </w:rPr>
        <w:t xml:space="preserve">APPLICATION FOR THE USE OF </w:t>
      </w:r>
      <w:r w:rsidR="001560A2">
        <w:rPr>
          <w:b/>
          <w:sz w:val="24"/>
          <w:szCs w:val="24"/>
        </w:rPr>
        <w:t>TENNIS COURTS</w:t>
      </w:r>
      <w:r w:rsidRPr="00DD3D2F">
        <w:rPr>
          <w:b/>
          <w:sz w:val="24"/>
          <w:szCs w:val="24"/>
        </w:rPr>
        <w:t xml:space="preserve"> (NON-TRANSFERABLE) </w:t>
      </w:r>
      <w:r w:rsidRPr="00DD3D2F">
        <w:rPr>
          <w:b/>
          <w:sz w:val="24"/>
          <w:szCs w:val="24"/>
        </w:rPr>
        <w:br/>
        <w:t>WITHIN THE TOWN OF BARRINGTON, RHODE ISLAND</w:t>
      </w:r>
      <w:r w:rsidR="003F3062">
        <w:rPr>
          <w:b/>
          <w:sz w:val="24"/>
          <w:szCs w:val="24"/>
        </w:rPr>
        <w:br/>
      </w:r>
    </w:p>
    <w:p w:rsidR="00EF5327" w:rsidRDefault="00EF5327" w:rsidP="00EF53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of Applicant ______________________________________________________________</w:t>
      </w:r>
    </w:p>
    <w:p w:rsidR="00EF5327" w:rsidRDefault="00EF5327" w:rsidP="00EF53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Telephone Number _________________________</w:t>
      </w:r>
      <w:r>
        <w:rPr>
          <w:sz w:val="24"/>
          <w:szCs w:val="24"/>
        </w:rPr>
        <w:tab/>
        <w:t>Email: ______________________________</w:t>
      </w:r>
    </w:p>
    <w:p w:rsidR="00EF5327" w:rsidRDefault="00EF5327" w:rsidP="00EF53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of Group, Association or Organization Sponsoring the Activity or Event</w:t>
      </w:r>
    </w:p>
    <w:p w:rsidR="00EF5327" w:rsidRDefault="00EF5327" w:rsidP="00EF53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F5327" w:rsidRDefault="00EF5327" w:rsidP="00EF53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</w:t>
      </w:r>
    </w:p>
    <w:p w:rsidR="00EF5327" w:rsidRDefault="00EF5327" w:rsidP="00EF53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Telephone Number __________________________</w:t>
      </w:r>
      <w:r w:rsidR="00042619">
        <w:rPr>
          <w:sz w:val="24"/>
          <w:szCs w:val="24"/>
        </w:rPr>
        <w:t xml:space="preserve">Email: </w:t>
      </w:r>
      <w:r>
        <w:rPr>
          <w:sz w:val="24"/>
          <w:szCs w:val="24"/>
        </w:rPr>
        <w:t>_____________________________</w:t>
      </w:r>
    </w:p>
    <w:p w:rsidR="00EF5327" w:rsidRPr="009F4B97" w:rsidRDefault="00EF5327" w:rsidP="00EF5327">
      <w:pPr>
        <w:spacing w:line="240" w:lineRule="auto"/>
        <w:rPr>
          <w:b/>
          <w:sz w:val="20"/>
          <w:szCs w:val="20"/>
        </w:rPr>
      </w:pPr>
      <w:r>
        <w:rPr>
          <w:sz w:val="24"/>
          <w:szCs w:val="24"/>
        </w:rPr>
        <w:t xml:space="preserve">Name </w:t>
      </w:r>
      <w:r w:rsidR="009F4B97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Area for which Permit is </w:t>
      </w:r>
      <w:r w:rsidRPr="003F3062">
        <w:rPr>
          <w:sz w:val="24"/>
          <w:szCs w:val="24"/>
        </w:rPr>
        <w:t>desired:</w:t>
      </w:r>
      <w:r w:rsidR="009F4B97">
        <w:rPr>
          <w:sz w:val="24"/>
          <w:szCs w:val="24"/>
        </w:rPr>
        <w:t xml:space="preserve">   </w:t>
      </w:r>
      <w:r w:rsidR="009F4B97" w:rsidRPr="000F7AAB">
        <w:rPr>
          <w:b/>
          <w:sz w:val="20"/>
          <w:szCs w:val="20"/>
          <w:u w:val="single"/>
        </w:rPr>
        <w:t>Barrington High School Tennis Court - limited to 2 courts</w:t>
      </w:r>
    </w:p>
    <w:p w:rsidR="00EF5327" w:rsidRDefault="00EF5327" w:rsidP="00EF53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Day(s) and Hours for which Permit is desired _________________________________________</w:t>
      </w:r>
    </w:p>
    <w:p w:rsidR="00EF5327" w:rsidRDefault="00EF5327" w:rsidP="00EF53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Estimate of Anticipated Attendance ________________________________________________</w:t>
      </w:r>
    </w:p>
    <w:p w:rsidR="00EF5327" w:rsidRDefault="00EF5327" w:rsidP="00EF53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Type of Activity for which Permit is desired __________________________________________</w:t>
      </w:r>
    </w:p>
    <w:p w:rsidR="00EF5327" w:rsidRDefault="00EF5327" w:rsidP="00EF53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F5327" w:rsidRDefault="00EF5327" w:rsidP="00EF53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 _______________________________________________ Date ________________</w:t>
      </w:r>
      <w:r w:rsidR="004C640F">
        <w:rPr>
          <w:sz w:val="24"/>
          <w:szCs w:val="24"/>
        </w:rPr>
        <w:softHyphen/>
        <w:t>_</w:t>
      </w:r>
    </w:p>
    <w:p w:rsidR="004C640F" w:rsidRPr="004C640F" w:rsidRDefault="004C640F" w:rsidP="004C640F">
      <w:pPr>
        <w:spacing w:after="0" w:line="240" w:lineRule="auto"/>
        <w:rPr>
          <w:sz w:val="18"/>
          <w:szCs w:val="18"/>
        </w:rPr>
      </w:pPr>
      <w:r w:rsidRPr="004C640F">
        <w:rPr>
          <w:b/>
          <w:i/>
          <w:sz w:val="18"/>
          <w:szCs w:val="18"/>
          <w:u w:val="single"/>
        </w:rPr>
        <w:t>Processing Fee:  $25.00 separate check.  Non-refundable. To be paid once per season for Private</w:t>
      </w:r>
      <w:r w:rsidR="007304A1">
        <w:rPr>
          <w:b/>
          <w:i/>
          <w:sz w:val="18"/>
          <w:szCs w:val="18"/>
          <w:u w:val="single"/>
        </w:rPr>
        <w:t xml:space="preserve"> </w:t>
      </w:r>
      <w:r w:rsidRPr="004C640F">
        <w:rPr>
          <w:b/>
          <w:i/>
          <w:sz w:val="18"/>
          <w:szCs w:val="18"/>
          <w:u w:val="single"/>
        </w:rPr>
        <w:t>Tennis Instruction.</w:t>
      </w:r>
      <w:r>
        <w:rPr>
          <w:b/>
          <w:i/>
          <w:sz w:val="18"/>
          <w:szCs w:val="18"/>
          <w:u w:val="single"/>
        </w:rPr>
        <w:br/>
      </w:r>
    </w:p>
    <w:p w:rsidR="00F6333D" w:rsidRPr="004C640F" w:rsidRDefault="001560A2" w:rsidP="004C640F">
      <w:pPr>
        <w:spacing w:after="0" w:line="240" w:lineRule="auto"/>
        <w:rPr>
          <w:b/>
          <w:sz w:val="18"/>
          <w:szCs w:val="18"/>
        </w:rPr>
      </w:pPr>
      <w:r w:rsidRPr="004C640F">
        <w:rPr>
          <w:b/>
          <w:sz w:val="18"/>
          <w:szCs w:val="18"/>
        </w:rPr>
        <w:t xml:space="preserve">Private Instruction, Tournament or League:  </w:t>
      </w:r>
      <w:r w:rsidR="00CA3809">
        <w:rPr>
          <w:b/>
          <w:sz w:val="18"/>
          <w:szCs w:val="18"/>
        </w:rPr>
        <w:tab/>
      </w:r>
      <w:r w:rsidRPr="004C640F">
        <w:rPr>
          <w:b/>
          <w:sz w:val="18"/>
          <w:szCs w:val="18"/>
        </w:rPr>
        <w:t xml:space="preserve">Resident: $10.00 per court per </w:t>
      </w:r>
      <w:r w:rsidR="00F6333D" w:rsidRPr="004C640F">
        <w:rPr>
          <w:b/>
          <w:sz w:val="18"/>
          <w:szCs w:val="18"/>
        </w:rPr>
        <w:t xml:space="preserve">session </w:t>
      </w:r>
      <w:r w:rsidRPr="004C640F">
        <w:rPr>
          <w:b/>
          <w:sz w:val="18"/>
          <w:szCs w:val="18"/>
        </w:rPr>
        <w:br/>
      </w:r>
      <w:r w:rsidRPr="004C640F">
        <w:rPr>
          <w:b/>
          <w:sz w:val="18"/>
          <w:szCs w:val="18"/>
        </w:rPr>
        <w:tab/>
      </w:r>
      <w:r w:rsidRPr="004C640F">
        <w:rPr>
          <w:b/>
          <w:sz w:val="18"/>
          <w:szCs w:val="18"/>
        </w:rPr>
        <w:tab/>
      </w:r>
      <w:r w:rsidRPr="004C640F">
        <w:rPr>
          <w:b/>
          <w:sz w:val="18"/>
          <w:szCs w:val="18"/>
        </w:rPr>
        <w:tab/>
      </w:r>
      <w:r w:rsidRPr="004C640F">
        <w:rPr>
          <w:b/>
          <w:sz w:val="18"/>
          <w:szCs w:val="18"/>
        </w:rPr>
        <w:tab/>
      </w:r>
      <w:r w:rsidRPr="004C640F">
        <w:rPr>
          <w:b/>
          <w:sz w:val="18"/>
          <w:szCs w:val="18"/>
        </w:rPr>
        <w:tab/>
        <w:t xml:space="preserve">Non-Resident: $15.00 per court per </w:t>
      </w:r>
      <w:r w:rsidR="00F6333D" w:rsidRPr="004C640F">
        <w:rPr>
          <w:b/>
          <w:sz w:val="18"/>
          <w:szCs w:val="18"/>
        </w:rPr>
        <w:t>session</w:t>
      </w:r>
      <w:r w:rsidR="00F6333D" w:rsidRPr="004C640F">
        <w:rPr>
          <w:b/>
          <w:sz w:val="18"/>
          <w:szCs w:val="18"/>
        </w:rPr>
        <w:br/>
        <w:t>*A session will be no longer than 1.5 hours</w:t>
      </w:r>
      <w:r w:rsidR="004C640F" w:rsidRPr="004C640F">
        <w:rPr>
          <w:b/>
          <w:sz w:val="18"/>
          <w:szCs w:val="18"/>
        </w:rPr>
        <w:br/>
      </w:r>
    </w:p>
    <w:p w:rsidR="00EF5327" w:rsidRDefault="00EF5327" w:rsidP="004C640F">
      <w:pPr>
        <w:spacing w:line="240" w:lineRule="auto"/>
        <w:rPr>
          <w:sz w:val="24"/>
          <w:szCs w:val="24"/>
        </w:rPr>
      </w:pPr>
      <w:r w:rsidRPr="004C640F">
        <w:rPr>
          <w:sz w:val="18"/>
          <w:szCs w:val="18"/>
        </w:rPr>
        <w:t xml:space="preserve">Applicants are required to provide a </w:t>
      </w:r>
      <w:r w:rsidRPr="004C640F">
        <w:rPr>
          <w:b/>
          <w:sz w:val="18"/>
          <w:szCs w:val="18"/>
        </w:rPr>
        <w:t>certificate of Insurance</w:t>
      </w:r>
      <w:r w:rsidRPr="004C640F">
        <w:rPr>
          <w:sz w:val="18"/>
          <w:szCs w:val="18"/>
        </w:rPr>
        <w:t xml:space="preserve"> in an amount not less than $1 million, naming the Town of Barrington as additional Insured, and </w:t>
      </w:r>
      <w:r w:rsidRPr="004C640F">
        <w:rPr>
          <w:b/>
          <w:sz w:val="18"/>
          <w:szCs w:val="18"/>
        </w:rPr>
        <w:t xml:space="preserve">Lessee’s Indemnification </w:t>
      </w:r>
      <w:r w:rsidR="004C640F" w:rsidRPr="004C640F">
        <w:rPr>
          <w:b/>
          <w:sz w:val="18"/>
          <w:szCs w:val="18"/>
        </w:rPr>
        <w:t>Form</w:t>
      </w:r>
      <w:r w:rsidRPr="004C640F">
        <w:rPr>
          <w:sz w:val="18"/>
          <w:szCs w:val="18"/>
        </w:rPr>
        <w:t>.  Lessee’s Indemnification Agreement is available at the Town Clerk’s Office, Barrington Town Hall, and the applicant’s insurance company should provide the Certificate of Insurance.</w:t>
      </w:r>
      <w:r w:rsidR="004C640F" w:rsidRPr="004C640F">
        <w:rPr>
          <w:sz w:val="18"/>
          <w:szCs w:val="18"/>
        </w:rPr>
        <w:t xml:space="preserve"> Insurance Certificate &amp; Indemnification Form to be provided once per season.</w:t>
      </w:r>
      <w:r w:rsidR="004C640F" w:rsidRPr="004C640F">
        <w:rPr>
          <w:sz w:val="18"/>
          <w:szCs w:val="18"/>
        </w:rPr>
        <w:br/>
      </w:r>
      <w:r w:rsidRPr="00DD3D2F">
        <w:rPr>
          <w:b/>
          <w:sz w:val="24"/>
          <w:szCs w:val="24"/>
          <w:u w:val="single"/>
        </w:rPr>
        <w:t xml:space="preserve">FOR TOWN USE ONLY: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br/>
      </w:r>
      <w:r w:rsidRPr="00DD3D2F">
        <w:rPr>
          <w:sz w:val="24"/>
          <w:szCs w:val="24"/>
        </w:rPr>
        <w:t>Application Granted</w:t>
      </w:r>
      <w:r>
        <w:rPr>
          <w:sz w:val="24"/>
          <w:szCs w:val="24"/>
        </w:rPr>
        <w:t xml:space="preserve"> on ______________________    Application Denied on ________________</w:t>
      </w:r>
    </w:p>
    <w:p w:rsidR="00EF5327" w:rsidRDefault="00EF5327" w:rsidP="0004261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Reason Denied _________________________________________________________________</w:t>
      </w:r>
    </w:p>
    <w:p w:rsidR="00EF5327" w:rsidRDefault="00EF5327" w:rsidP="0004261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Alternate Site or Date ____________________________________________________________</w:t>
      </w:r>
      <w:r>
        <w:rPr>
          <w:sz w:val="24"/>
          <w:szCs w:val="24"/>
        </w:rPr>
        <w:br/>
        <w:t xml:space="preserve">                                          </w:t>
      </w:r>
      <w:r w:rsidRPr="00311CBA">
        <w:rPr>
          <w:sz w:val="20"/>
          <w:szCs w:val="20"/>
        </w:rPr>
        <w:t>(will be held for five business days pending re-application by applicant)</w:t>
      </w:r>
    </w:p>
    <w:p w:rsidR="00EF5327" w:rsidRDefault="00EF5327" w:rsidP="0004261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Recreation Director, Athletic Field Available __________</w:t>
      </w:r>
      <w:r w:rsidR="001165CA">
        <w:rPr>
          <w:sz w:val="24"/>
          <w:szCs w:val="24"/>
        </w:rPr>
        <w:t>_________________Date __________</w:t>
      </w:r>
    </w:p>
    <w:p w:rsidR="00EF5327" w:rsidRDefault="00EF5327" w:rsidP="0004261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DPW Director __________________________________________ Date ___________________</w:t>
      </w:r>
    </w:p>
    <w:p w:rsidR="00EF5327" w:rsidRDefault="00EF5327" w:rsidP="0004261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Town Clerk ____________________________________________ Date ___________________</w:t>
      </w:r>
    </w:p>
    <w:p w:rsidR="00EF5327" w:rsidRDefault="00EF5327" w:rsidP="0004261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Date Filed _____________________________________________</w:t>
      </w:r>
    </w:p>
    <w:p w:rsidR="00D018D3" w:rsidRDefault="00EF5327" w:rsidP="00C1198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Insurance Certificate ___________________________ Lessee’s Agreement ________________</w:t>
      </w:r>
      <w:r w:rsidR="001560A2">
        <w:rPr>
          <w:sz w:val="24"/>
          <w:szCs w:val="24"/>
        </w:rPr>
        <w:br/>
      </w:r>
      <w:r w:rsidR="004C640F">
        <w:rPr>
          <w:sz w:val="24"/>
          <w:szCs w:val="24"/>
        </w:rPr>
        <w:br/>
      </w:r>
      <w:r>
        <w:rPr>
          <w:sz w:val="24"/>
          <w:szCs w:val="24"/>
        </w:rPr>
        <w:t>COPY TO POLICE CHIEF</w:t>
      </w:r>
    </w:p>
    <w:p w:rsidR="00D018D3" w:rsidRDefault="00D018D3" w:rsidP="00C11983">
      <w:pPr>
        <w:spacing w:after="120" w:line="240" w:lineRule="auto"/>
        <w:rPr>
          <w:sz w:val="24"/>
          <w:szCs w:val="24"/>
        </w:rPr>
      </w:pPr>
    </w:p>
    <w:sectPr w:rsidR="00D018D3" w:rsidSect="003F3062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7708B"/>
    <w:multiLevelType w:val="hybridMultilevel"/>
    <w:tmpl w:val="0944F2AA"/>
    <w:lvl w:ilvl="0" w:tplc="96C2F7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27"/>
    <w:rsid w:val="00042619"/>
    <w:rsid w:val="0005372A"/>
    <w:rsid w:val="000F7AAB"/>
    <w:rsid w:val="001165CA"/>
    <w:rsid w:val="001560A2"/>
    <w:rsid w:val="002C761E"/>
    <w:rsid w:val="002E37CB"/>
    <w:rsid w:val="00311CBA"/>
    <w:rsid w:val="003805C2"/>
    <w:rsid w:val="003924BB"/>
    <w:rsid w:val="003F3062"/>
    <w:rsid w:val="004C640F"/>
    <w:rsid w:val="004D678B"/>
    <w:rsid w:val="005D1F11"/>
    <w:rsid w:val="007304A1"/>
    <w:rsid w:val="00780F75"/>
    <w:rsid w:val="007B6055"/>
    <w:rsid w:val="00957D91"/>
    <w:rsid w:val="009F4B97"/>
    <w:rsid w:val="00BE071F"/>
    <w:rsid w:val="00C11983"/>
    <w:rsid w:val="00C642DC"/>
    <w:rsid w:val="00CA3809"/>
    <w:rsid w:val="00D018D3"/>
    <w:rsid w:val="00DF6737"/>
    <w:rsid w:val="00EF5327"/>
    <w:rsid w:val="00F6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053B8-B7E6-46A9-AC1B-7A29187B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32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2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8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7D375EF9.dotm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 Geremia</cp:lastModifiedBy>
  <cp:revision>2</cp:revision>
  <cp:lastPrinted>2016-09-14T12:47:00Z</cp:lastPrinted>
  <dcterms:created xsi:type="dcterms:W3CDTF">2016-09-14T12:48:00Z</dcterms:created>
  <dcterms:modified xsi:type="dcterms:W3CDTF">2016-09-14T12:48:00Z</dcterms:modified>
</cp:coreProperties>
</file>